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CE" w:rsidRDefault="00E80632">
      <w:pPr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</w:t>
      </w:r>
    </w:p>
    <w:p w:rsidR="00E065CE" w:rsidRDefault="00E806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E065CE" w:rsidRDefault="00E806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 w:rsidR="00E065CE" w:rsidRDefault="00E806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 w:rsidR="00E065CE" w:rsidRDefault="00E065CE">
      <w:pPr>
        <w:pStyle w:val="Standard"/>
        <w:jc w:val="center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E065CE" w:rsidRDefault="00E065CE">
      <w:pPr>
        <w:pStyle w:val="Standard"/>
        <w:rPr>
          <w:sz w:val="28"/>
          <w:szCs w:val="28"/>
          <w:lang w:val="ru-RU"/>
        </w:rPr>
      </w:pPr>
    </w:p>
    <w:p w:rsidR="00E065CE" w:rsidRDefault="00E065CE">
      <w:pPr>
        <w:pStyle w:val="Standard"/>
        <w:rPr>
          <w:sz w:val="28"/>
          <w:szCs w:val="28"/>
          <w:lang w:val="ru-RU"/>
        </w:rPr>
      </w:pPr>
    </w:p>
    <w:p w:rsidR="00E065CE" w:rsidRDefault="00E80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07.03.2019 г  №171</w:t>
      </w:r>
    </w:p>
    <w:p w:rsidR="00E065CE" w:rsidRDefault="00E80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 w:rsidR="00E065CE" w:rsidRDefault="00E80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065CE" w:rsidRDefault="00E80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организации в администрации</w:t>
      </w:r>
    </w:p>
    <w:p w:rsidR="00E065CE" w:rsidRDefault="00E80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</w:t>
      </w:r>
      <w:r>
        <w:rPr>
          <w:sz w:val="28"/>
          <w:szCs w:val="28"/>
          <w:lang w:val="ru-RU"/>
        </w:rPr>
        <w:t xml:space="preserve"> системы </w:t>
      </w:r>
    </w:p>
    <w:p w:rsidR="00E065CE" w:rsidRDefault="00E80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внутреннего обеспечения соответствия</w:t>
      </w:r>
    </w:p>
    <w:p w:rsidR="00E065CE" w:rsidRDefault="00E80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требованиям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065CE" w:rsidRDefault="00E8063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законодательства (антимонопольного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)</w:t>
      </w:r>
    </w:p>
    <w:p w:rsidR="00E065CE" w:rsidRDefault="00E065CE">
      <w:pPr>
        <w:pStyle w:val="Standard"/>
        <w:rPr>
          <w:sz w:val="26"/>
          <w:szCs w:val="26"/>
          <w:lang w:val="ru-RU"/>
        </w:rPr>
      </w:pPr>
    </w:p>
    <w:p w:rsidR="00E065CE" w:rsidRDefault="00E065CE">
      <w:pPr>
        <w:pStyle w:val="Standard"/>
        <w:rPr>
          <w:sz w:val="28"/>
          <w:szCs w:val="28"/>
          <w:lang w:val="ru-RU"/>
        </w:rPr>
      </w:pPr>
    </w:p>
    <w:p w:rsidR="00E065CE" w:rsidRDefault="00E80632">
      <w:pPr>
        <w:pStyle w:val="Standard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распоряжением Губернатора Брянской области от 18.01.2019 г №26-рг «О мерах по организации системы внутреннего обе</w:t>
      </w:r>
      <w:r>
        <w:rPr>
          <w:sz w:val="28"/>
          <w:szCs w:val="28"/>
          <w:lang w:val="ru-RU"/>
        </w:rPr>
        <w:t>спечения соответствия требованиям антимонопольного законодательства деятельности органов исполнительной власти Брянской области»</w:t>
      </w:r>
    </w:p>
    <w:p w:rsidR="00E065CE" w:rsidRDefault="00E065CE">
      <w:pPr>
        <w:pStyle w:val="Standard"/>
        <w:ind w:firstLine="585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ind w:hanging="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E065CE" w:rsidRDefault="00E80632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положение об организации  в администрации Погарского района системы внутреннего обеспечения </w:t>
      </w:r>
      <w:r>
        <w:rPr>
          <w:sz w:val="28"/>
          <w:szCs w:val="28"/>
          <w:lang w:val="ru-RU"/>
        </w:rPr>
        <w:t xml:space="preserve">соответствия требованиям антимонопольного законодательства (антимонопольного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) согласно приложению (далее – Положение).</w:t>
      </w:r>
    </w:p>
    <w:p w:rsidR="00E065CE" w:rsidRDefault="00E80632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Определить уполномоченным органом за внедрение системы внутреннего обеспечения соответствия требованиям антимонопольного за</w:t>
      </w:r>
      <w:r>
        <w:rPr>
          <w:sz w:val="28"/>
          <w:szCs w:val="28"/>
          <w:lang w:val="ru-RU"/>
        </w:rPr>
        <w:t xml:space="preserve">конодательства (антимонопольного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) отдел правовой, кадровой и мобилизационной работы администрации Погарского района.</w:t>
      </w:r>
    </w:p>
    <w:p w:rsidR="00E065CE" w:rsidRDefault="00E80632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Отделу правовой, кадровой и мобилизационной работы администрации Погарского района:</w:t>
      </w:r>
    </w:p>
    <w:p w:rsidR="00E065CE" w:rsidRDefault="00E80632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ознакомить с настоящим постановлением </w:t>
      </w:r>
      <w:r>
        <w:rPr>
          <w:sz w:val="28"/>
          <w:szCs w:val="28"/>
          <w:lang w:val="ru-RU"/>
        </w:rPr>
        <w:t>сотрудников администрации Погарского района;</w:t>
      </w:r>
    </w:p>
    <w:p w:rsidR="00E065CE" w:rsidRDefault="00E80632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проводить мероприятия, предусмотренные пунктом 10 Положения, начиная с 2019 года;</w:t>
      </w:r>
    </w:p>
    <w:p w:rsidR="00E065CE" w:rsidRPr="00870D4A" w:rsidRDefault="00E80632">
      <w:pPr>
        <w:pStyle w:val="Standard"/>
        <w:ind w:firstLine="555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в) предоставлять в департамент экономического развития Брянской области доклад об </w:t>
      </w:r>
      <w:proofErr w:type="gramStart"/>
      <w:r>
        <w:rPr>
          <w:sz w:val="28"/>
          <w:szCs w:val="28"/>
          <w:lang w:val="ru-RU"/>
        </w:rPr>
        <w:t>антимонопольном</w:t>
      </w:r>
      <w:proofErr w:type="gramEnd"/>
      <w:r>
        <w:rPr>
          <w:sz w:val="28"/>
          <w:szCs w:val="28"/>
          <w:lang w:val="ru-RU"/>
        </w:rPr>
        <w:t xml:space="preserve"> комплаенсе, подготовка котор</w:t>
      </w:r>
      <w:r>
        <w:rPr>
          <w:sz w:val="28"/>
          <w:szCs w:val="28"/>
          <w:lang w:val="ru-RU"/>
        </w:rPr>
        <w:t xml:space="preserve">ого предусмотрена Разделом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Положения, ежегодно, начиная с 2020 года.</w:t>
      </w:r>
    </w:p>
    <w:p w:rsidR="00E065CE" w:rsidRDefault="00E80632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Рекомендовать органам местного самоуправления муниципального образования «Погарский район» Брянской области принять соответствующие правовые акты по созданию и организации системы вн</w:t>
      </w:r>
      <w:r>
        <w:rPr>
          <w:sz w:val="28"/>
          <w:szCs w:val="28"/>
          <w:lang w:val="ru-RU"/>
        </w:rPr>
        <w:t>утреннего обеспечения соответствия требованиям антимонопольного законодательства.</w:t>
      </w:r>
    </w:p>
    <w:p w:rsidR="00E065CE" w:rsidRDefault="00E80632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 Настоящее распоряжение разместить на официальном сайте администрации Погарского района в сети «Интернет».</w:t>
      </w:r>
    </w:p>
    <w:p w:rsidR="00E065CE" w:rsidRDefault="00E80632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</w:t>
      </w:r>
      <w:r>
        <w:rPr>
          <w:sz w:val="28"/>
          <w:szCs w:val="28"/>
          <w:lang w:val="ru-RU"/>
        </w:rPr>
        <w:t>обой.</w:t>
      </w:r>
    </w:p>
    <w:p w:rsidR="00E065CE" w:rsidRDefault="00E065CE">
      <w:pPr>
        <w:pStyle w:val="Standard"/>
        <w:rPr>
          <w:sz w:val="28"/>
          <w:szCs w:val="28"/>
          <w:lang w:val="ru-RU"/>
        </w:rPr>
      </w:pPr>
    </w:p>
    <w:p w:rsidR="00E065CE" w:rsidRDefault="00E065CE">
      <w:pPr>
        <w:pStyle w:val="Standard"/>
        <w:rPr>
          <w:sz w:val="28"/>
          <w:szCs w:val="28"/>
          <w:lang w:val="ru-RU"/>
        </w:rPr>
      </w:pPr>
    </w:p>
    <w:p w:rsidR="00E065CE" w:rsidRDefault="00E065CE">
      <w:pPr>
        <w:pStyle w:val="Standard"/>
        <w:ind w:firstLine="585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администрации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Погарского района                                                                        С.И. Цыганок</w:t>
      </w:r>
    </w:p>
    <w:p w:rsidR="00E065CE" w:rsidRDefault="00E065CE">
      <w:pPr>
        <w:pStyle w:val="Standard"/>
        <w:jc w:val="both"/>
        <w:rPr>
          <w:lang w:val="ru-RU"/>
        </w:rPr>
      </w:pPr>
    </w:p>
    <w:p w:rsidR="00E065CE" w:rsidRDefault="00E80632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rPr>
          <w:sz w:val="21"/>
          <w:szCs w:val="21"/>
          <w:lang w:val="ru-RU"/>
        </w:rPr>
      </w:pPr>
    </w:p>
    <w:p w:rsidR="00E065CE" w:rsidRDefault="00E065CE">
      <w:pPr>
        <w:pStyle w:val="Standard"/>
        <w:jc w:val="right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к постановлению администрации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Погарского</w:t>
      </w:r>
      <w:r>
        <w:rPr>
          <w:sz w:val="28"/>
          <w:szCs w:val="28"/>
          <w:lang w:val="ru-RU"/>
        </w:rPr>
        <w:t xml:space="preserve"> района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от 07.03.2019 г № 171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E065CE" w:rsidRDefault="00E806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организации в администрации Погарского района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)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I. Общие положения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Поло</w:t>
      </w:r>
      <w:r>
        <w:rPr>
          <w:sz w:val="28"/>
          <w:szCs w:val="28"/>
          <w:lang w:val="ru-RU"/>
        </w:rPr>
        <w:t>жение об организации в администрации Погарского района системы внутреннего обеспечения соответствия требованиям антимонопольного  законодательства (далее - Положение) разработано в целях обеспечения соответствия деятельности администрации Погарского района</w:t>
      </w:r>
      <w:r>
        <w:rPr>
          <w:sz w:val="28"/>
          <w:szCs w:val="28"/>
          <w:lang w:val="ru-RU"/>
        </w:rPr>
        <w:t xml:space="preserve"> требованиям: 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антимонопольного  законодательства и профилактики нарушений; 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антимонопольного законодательства в деятельности администрации Погарского района.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Для целей Положения используются следующие понятия: 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«антимонопольное законодательство» - </w:t>
      </w:r>
      <w:r>
        <w:rPr>
          <w:sz w:val="28"/>
          <w:szCs w:val="28"/>
          <w:lang w:val="ru-RU"/>
        </w:rPr>
        <w:t>законодательство, основывающееся на Конституции Российской Федерации, Гражданском кодексе Российской Федерации, Федеральном законе «О защите конкуренции», иных федеральных законах и законах Брянской области, регулирующих отношения, связанные с защитой конк</w:t>
      </w:r>
      <w:r>
        <w:rPr>
          <w:sz w:val="28"/>
          <w:szCs w:val="28"/>
          <w:lang w:val="ru-RU"/>
        </w:rPr>
        <w:t>уренции;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«антимонопольный орган» - федеральный антимонопольный орган и его те</w:t>
      </w:r>
      <w:r>
        <w:rPr>
          <w:sz w:val="28"/>
          <w:szCs w:val="28"/>
          <w:lang w:val="ru-RU"/>
        </w:rPr>
        <w:t>рриториальные органы;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«доклад об антимонопольном комплаенсе» - документ, содержащий информацию об организации и функционировании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 xml:space="preserve"> в администрации Погарского района;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«коллегиальный орган» - совещательный орган (комиссия) по </w:t>
      </w:r>
      <w:r>
        <w:rPr>
          <w:sz w:val="28"/>
          <w:szCs w:val="28"/>
          <w:lang w:val="ru-RU"/>
        </w:rPr>
        <w:t>соблюдению требований антимонопольного законодательства в администрации Погарского района;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«нарушение антимонопольного законодательства» - недопущение, ограничение, устранение конкуренции;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«риски нарушения антимонопольного законодательства» - сочетание вер</w:t>
      </w:r>
      <w:r>
        <w:rPr>
          <w:sz w:val="28"/>
          <w:szCs w:val="28"/>
          <w:lang w:val="ru-RU"/>
        </w:rPr>
        <w:t>оятности и последствий наступления неблагоприятных событий в виде ограничения, устранения или недопущения конкуренции;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«уполномоченный орган» - отдел правовой, кадровой и мобилизационной работы администрации Погарского района, осуществляющий внедрение и </w:t>
      </w:r>
      <w:proofErr w:type="gramStart"/>
      <w:r>
        <w:rPr>
          <w:sz w:val="28"/>
          <w:szCs w:val="28"/>
          <w:lang w:val="ru-RU"/>
        </w:rPr>
        <w:t>ко</w:t>
      </w:r>
      <w:r>
        <w:rPr>
          <w:sz w:val="28"/>
          <w:szCs w:val="28"/>
          <w:lang w:val="ru-RU"/>
        </w:rPr>
        <w:t>нтроль за</w:t>
      </w:r>
      <w:proofErr w:type="gramEnd"/>
      <w:r>
        <w:rPr>
          <w:sz w:val="28"/>
          <w:szCs w:val="28"/>
          <w:lang w:val="ru-RU"/>
        </w:rPr>
        <w:t xml:space="preserve"> исполнением в администрации Погарского района </w:t>
      </w:r>
      <w:r>
        <w:rPr>
          <w:sz w:val="28"/>
          <w:szCs w:val="28"/>
          <w:lang w:val="ru-RU"/>
        </w:rPr>
        <w:lastRenderedPageBreak/>
        <w:t xml:space="preserve">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Задачи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 xml:space="preserve"> администрации Погарского района Брянской области: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выявление и оценка рисков нарушения антимонопольного законодательства;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снижен</w:t>
      </w:r>
      <w:r>
        <w:rPr>
          <w:sz w:val="28"/>
          <w:szCs w:val="28"/>
          <w:lang w:val="ru-RU"/>
        </w:rPr>
        <w:t>ие рисков нарушения антимонопольного законодательства;</w:t>
      </w:r>
    </w:p>
    <w:p w:rsidR="00E065CE" w:rsidRPr="00870D4A" w:rsidRDefault="00E8063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в)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соответствием деятельности администрации Погарского района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требованиям антимонопольного законодательства;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оценка эффективности функционирования в администрации Погарского района антим</w:t>
      </w:r>
      <w:r>
        <w:rPr>
          <w:sz w:val="28"/>
          <w:szCs w:val="28"/>
          <w:lang w:val="ru-RU"/>
        </w:rPr>
        <w:t xml:space="preserve">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.</w:t>
      </w:r>
    </w:p>
    <w:p w:rsidR="00E065CE" w:rsidRPr="00870D4A" w:rsidRDefault="00E8063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4. При организации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 xml:space="preserve"> администрация Погарского района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руководствуется следующими принципами:</w:t>
      </w:r>
    </w:p>
    <w:p w:rsidR="00E065CE" w:rsidRPr="00870D4A" w:rsidRDefault="00E8063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а) заинтересованность руководства администрации Погарского района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эффективности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>регулярность оценки рисков нарушения антимонопольного законодательства;</w:t>
      </w:r>
    </w:p>
    <w:p w:rsidR="00E065CE" w:rsidRPr="00870D4A" w:rsidRDefault="00E8063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в) информационная открытость функционирования в администрации Погарского района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непрерывность функционирования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совершенс</w:t>
      </w:r>
      <w:r>
        <w:rPr>
          <w:sz w:val="28"/>
          <w:szCs w:val="28"/>
          <w:lang w:val="ru-RU"/>
        </w:rPr>
        <w:t xml:space="preserve">твование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.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II. Организация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Общий контроль организации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 xml:space="preserve"> и обеспечения его функционирования осуществляется главой администрации Погарского района, который: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вносит измен</w:t>
      </w:r>
      <w:r>
        <w:rPr>
          <w:sz w:val="28"/>
          <w:szCs w:val="28"/>
          <w:lang w:val="ru-RU"/>
        </w:rPr>
        <w:t xml:space="preserve">ения в настоящее Положение, а также принимает внутренние документы, регламентирующие реализацию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применяет предусмотренные законодательством Российской Федерации меры ответственности за нарушение гражданскими служащими админи</w:t>
      </w:r>
      <w:r>
        <w:rPr>
          <w:sz w:val="28"/>
          <w:szCs w:val="28"/>
          <w:lang w:val="ru-RU"/>
        </w:rPr>
        <w:t xml:space="preserve">страции Погарского района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 xml:space="preserve"> и принимает меры, направленные на устранение выявленных недостатков;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о</w:t>
      </w:r>
      <w:r>
        <w:rPr>
          <w:sz w:val="28"/>
          <w:szCs w:val="28"/>
          <w:lang w:val="ru-RU"/>
        </w:rPr>
        <w:t xml:space="preserve">существляет контроль за устранением выявленных недостатков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утверждает ключевые показатели эффективности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е) подписывает доклад об </w:t>
      </w:r>
      <w:proofErr w:type="gramStart"/>
      <w:r>
        <w:rPr>
          <w:sz w:val="28"/>
          <w:szCs w:val="28"/>
          <w:lang w:val="ru-RU"/>
        </w:rPr>
        <w:t>антимонопольном</w:t>
      </w:r>
      <w:proofErr w:type="gramEnd"/>
      <w:r>
        <w:rPr>
          <w:sz w:val="28"/>
          <w:szCs w:val="28"/>
          <w:lang w:val="ru-RU"/>
        </w:rPr>
        <w:t xml:space="preserve"> комплаенсе, утверждаемый коллегиальным органом.</w:t>
      </w:r>
    </w:p>
    <w:p w:rsidR="00E065CE" w:rsidRPr="00870D4A" w:rsidRDefault="00E8063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Функции уполномоченного органа, связанные с организацией и функционированием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, осуществляет отдел правовой, кадровой и мобилизационной работы администрации Погарского района.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К компетенции уполномоченного органа относятся сле</w:t>
      </w:r>
      <w:r>
        <w:rPr>
          <w:sz w:val="28"/>
          <w:szCs w:val="28"/>
          <w:lang w:val="ru-RU"/>
        </w:rPr>
        <w:t>дующие функции: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подготовка изменений в настоящее Положение, а также подготовка внутриведомственных документов в целях реализации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lastRenderedPageBreak/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выявление и оценка рисков нарушения антимонопольного законодательства, определение </w:t>
      </w:r>
      <w:r>
        <w:rPr>
          <w:sz w:val="28"/>
          <w:szCs w:val="28"/>
          <w:lang w:val="ru-RU"/>
        </w:rPr>
        <w:t>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E065CE" w:rsidRPr="00870D4A" w:rsidRDefault="00E8063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в) выявление конфликта интересов в деятельности служащих и структурных подразделениях администраци</w:t>
      </w:r>
      <w:r>
        <w:rPr>
          <w:sz w:val="28"/>
          <w:szCs w:val="28"/>
          <w:lang w:val="ru-RU"/>
        </w:rPr>
        <w:t>и Погарского района,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разработка предложений по их исключению;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консультирование по вопросам соблюдения антимонопольного законодательства;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инициирование проверок, связанных с нарушениями, выявленными в ходе контроля соответствия деятельности граждански</w:t>
      </w:r>
      <w:r>
        <w:rPr>
          <w:sz w:val="28"/>
          <w:szCs w:val="28"/>
          <w:lang w:val="ru-RU"/>
        </w:rPr>
        <w:t>х служащих требованиям антимонопольного законодательства и участие в них в порядке, установленном действующим законодательством;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е) подготовка и внесение на утверждение главе администрации Погарского района отчета о достижении значений ключевых показателей</w:t>
      </w:r>
      <w:r>
        <w:rPr>
          <w:sz w:val="28"/>
          <w:szCs w:val="28"/>
          <w:lang w:val="ru-RU"/>
        </w:rPr>
        <w:t xml:space="preserve"> эффективности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, осуществленного на основе методики их расчета, утвержденной приказом Федеральной  антимонопольной службы от 05 февраля 2019 г. № 133/19 «Об утверждении методики расчета ключевых показателей эффективности функцион</w:t>
      </w:r>
      <w:r>
        <w:rPr>
          <w:sz w:val="28"/>
          <w:szCs w:val="28"/>
          <w:lang w:val="ru-RU"/>
        </w:rPr>
        <w:t xml:space="preserve">ирования в федеральном органе исполнительной власти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»;</w:t>
      </w:r>
      <w:proofErr w:type="gramEnd"/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ж) подготовка проекта доклада об </w:t>
      </w:r>
      <w:proofErr w:type="gramStart"/>
      <w:r>
        <w:rPr>
          <w:sz w:val="28"/>
          <w:szCs w:val="28"/>
          <w:lang w:val="ru-RU"/>
        </w:rPr>
        <w:t>антимонопольном</w:t>
      </w:r>
      <w:proofErr w:type="gramEnd"/>
      <w:r>
        <w:rPr>
          <w:sz w:val="28"/>
          <w:szCs w:val="28"/>
          <w:lang w:val="ru-RU"/>
        </w:rPr>
        <w:t xml:space="preserve"> комплаенсе;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е) взаимодействие с антимонопольным органом и организация содействия ему в части, касающееся вопросов, связанных </w:t>
      </w:r>
      <w:r>
        <w:rPr>
          <w:sz w:val="28"/>
          <w:szCs w:val="28"/>
          <w:lang w:val="ru-RU"/>
        </w:rPr>
        <w:t>с проводимыми проверками.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К функциям коллегиального органа относятся: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рассмотрение и оценка мероприятий администрации Погарского района в части, касающейся функционирования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рассмотрение и утверждение доклада об </w:t>
      </w:r>
      <w:proofErr w:type="gramStart"/>
      <w:r>
        <w:rPr>
          <w:sz w:val="28"/>
          <w:szCs w:val="28"/>
          <w:lang w:val="ru-RU"/>
        </w:rPr>
        <w:t>антимон</w:t>
      </w:r>
      <w:r>
        <w:rPr>
          <w:sz w:val="28"/>
          <w:szCs w:val="28"/>
          <w:lang w:val="ru-RU"/>
        </w:rPr>
        <w:t>опольном</w:t>
      </w:r>
      <w:proofErr w:type="gramEnd"/>
      <w:r>
        <w:rPr>
          <w:sz w:val="28"/>
          <w:szCs w:val="28"/>
          <w:lang w:val="ru-RU"/>
        </w:rPr>
        <w:t xml:space="preserve"> комплаенсе.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III. Выявление и оценка рисков нарушения антимонопольного законодательства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Pr="00870D4A" w:rsidRDefault="00E8063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10. В целях выявления и оценки рисков нарушения антимонопольного законодательства уполномоченный орган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проводит: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анализ деятельности администрации Погарско</w:t>
      </w:r>
      <w:r>
        <w:rPr>
          <w:sz w:val="28"/>
          <w:szCs w:val="28"/>
          <w:lang w:val="ru-RU"/>
        </w:rPr>
        <w:t xml:space="preserve">го района на предмет  нарушений антимонопольного законодательства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предыдущие 3 года;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анализ нормативных правовых актов, утвержденных по инициативе администрации Погарского района;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анализ проектов нормативных правовых актов администрации Погарского</w:t>
      </w:r>
      <w:r>
        <w:rPr>
          <w:sz w:val="28"/>
          <w:szCs w:val="28"/>
          <w:lang w:val="ru-RU"/>
        </w:rPr>
        <w:t xml:space="preserve"> района;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определение уровня рисков нарушений антимонопольного законодательства (далее - риски нарушения АМЗ).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проведения мероприятий, указанных в подпунктах 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«а» и «б» настоящего пункта, уполномоченный орган готовит аналитическую справку,</w:t>
      </w:r>
      <w:r>
        <w:rPr>
          <w:sz w:val="28"/>
          <w:szCs w:val="28"/>
          <w:lang w:val="ru-RU"/>
        </w:rPr>
        <w:t xml:space="preserve"> которая подлежит представлению руководителю не позднее 1 ноября отчетного года.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11. При проведении мероприятий, предусмотренных подпунктом «а» 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пункта 10 Положения осуществляет: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сбор сведений о наличии нарушений антимонопольного законодательства в стру</w:t>
      </w:r>
      <w:r>
        <w:rPr>
          <w:sz w:val="28"/>
          <w:szCs w:val="28"/>
          <w:lang w:val="ru-RU"/>
        </w:rPr>
        <w:t>ктурных подразделениях администрации Погарского района;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</w:t>
      </w:r>
      <w:r>
        <w:rPr>
          <w:sz w:val="28"/>
          <w:szCs w:val="28"/>
          <w:lang w:val="ru-RU"/>
        </w:rPr>
        <w:t>одательства и мер по устранению выявленных нарушений.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При проведении мероприятий, предусмотренных подпунктом «б» пункта 10 Положения осуществляет: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подготовку исчерпывающего перечня нормативных правовых актов администрации Погарского района (далее - </w:t>
      </w:r>
      <w:r>
        <w:rPr>
          <w:sz w:val="28"/>
          <w:szCs w:val="28"/>
          <w:lang w:val="ru-RU"/>
        </w:rPr>
        <w:t>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 сайте администрации Погарского района в информационно-телекоммуникационной</w:t>
      </w:r>
      <w:r>
        <w:rPr>
          <w:sz w:val="28"/>
          <w:szCs w:val="28"/>
          <w:lang w:val="ru-RU"/>
        </w:rPr>
        <w:t xml:space="preserve"> сети «Интернет» (далее - сеть «Интернет»);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размещение на официальном сайте администрации Погарского района  в сети «Интернет» уведомления о начале сбора замечаний и предложений организаций и граждан по перечню актов (в срок не позднее июня отчетного го</w:t>
      </w:r>
      <w:r>
        <w:rPr>
          <w:sz w:val="28"/>
          <w:szCs w:val="28"/>
          <w:lang w:val="ru-RU"/>
        </w:rPr>
        <w:t>да) относительно их соответствия антимонопольному законодательству;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 сбор замечаний и предложений организаций и граждан по перечню актов (в срок не позднее августа отчетного года);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анализ представленных замечаний и предложений организаций и граждан п</w:t>
      </w:r>
      <w:r>
        <w:rPr>
          <w:sz w:val="28"/>
          <w:szCs w:val="28"/>
          <w:lang w:val="ru-RU"/>
        </w:rPr>
        <w:t>о перечню актов (в срок не позднее 30 октября отчетного года).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При проведении мероприятий, предусмотренных подпунктом «в» пункта 10 Положения осуществляет: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размещение проекта нормативного правового акта, в том числе с описанием его влияния на </w:t>
      </w:r>
      <w:r>
        <w:rPr>
          <w:sz w:val="28"/>
          <w:szCs w:val="28"/>
          <w:lang w:val="ru-RU"/>
        </w:rPr>
        <w:t>конкуренцию, на официальном сайте администрации Погарского района  в сети «Интернет»;</w:t>
      </w:r>
      <w:proofErr w:type="gramEnd"/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оценку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</w:t>
      </w:r>
      <w:r>
        <w:rPr>
          <w:sz w:val="28"/>
          <w:szCs w:val="28"/>
          <w:lang w:val="ru-RU"/>
        </w:rPr>
        <w:t xml:space="preserve"> также подготовка и направление в структурное подразделение (разработчику) заключения о соответствии (несоответствии) такого проекта антимонопольному законодательству;</w:t>
      </w:r>
    </w:p>
    <w:p w:rsidR="00E065CE" w:rsidRPr="00870D4A" w:rsidRDefault="00E8063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- представляет  главе администрации Погарского района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заключение о соответствии (несоотв</w:t>
      </w:r>
      <w:r>
        <w:rPr>
          <w:sz w:val="28"/>
          <w:szCs w:val="28"/>
          <w:lang w:val="ru-RU"/>
        </w:rPr>
        <w:t>етствии) такого проекта антимонопольному законодательству.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При проведении мероприятий, предусмотренных подпунктом «г» пункта 10 Положения осуществляет: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описание рисков нарушения АМЗ с определением причин и условий их возникновения;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присвоение каждо</w:t>
      </w:r>
      <w:r>
        <w:rPr>
          <w:sz w:val="28"/>
          <w:szCs w:val="28"/>
          <w:lang w:val="ru-RU"/>
        </w:rPr>
        <w:t>му риску нарушения АМЗ соответствующего уровня в соответствии с приложением 1 к Положению.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 Информация о проведении мероприятий, предусмотренных настоящим разделом, включается в доклад </w:t>
      </w:r>
      <w:proofErr w:type="gramStart"/>
      <w:r>
        <w:rPr>
          <w:sz w:val="28"/>
          <w:szCs w:val="28"/>
          <w:lang w:val="ru-RU"/>
        </w:rPr>
        <w:t>об</w:t>
      </w:r>
      <w:proofErr w:type="gramEnd"/>
      <w:r>
        <w:rPr>
          <w:sz w:val="28"/>
          <w:szCs w:val="28"/>
          <w:lang w:val="ru-RU"/>
        </w:rPr>
        <w:t xml:space="preserve"> антимонопольном комплаенсе.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IV. Ключевые показатели эффективност</w:t>
      </w:r>
      <w:r>
        <w:rPr>
          <w:sz w:val="28"/>
          <w:szCs w:val="28"/>
          <w:lang w:val="ru-RU"/>
        </w:rPr>
        <w:t>и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порядок оценки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 Ключевые показатели эффективности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 xml:space="preserve"> устанавливаются для структурных подразделений администрации Погарского района в </w:t>
      </w:r>
      <w:proofErr w:type="spellStart"/>
      <w:r>
        <w:rPr>
          <w:sz w:val="28"/>
          <w:szCs w:val="28"/>
          <w:lang w:val="ru-RU"/>
        </w:rPr>
        <w:t>соотвествии</w:t>
      </w:r>
      <w:proofErr w:type="spellEnd"/>
      <w:r>
        <w:rPr>
          <w:sz w:val="28"/>
          <w:szCs w:val="28"/>
          <w:lang w:val="ru-RU"/>
        </w:rPr>
        <w:t xml:space="preserve"> с приложением 2 к Положению.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достижения </w:t>
      </w:r>
      <w:r>
        <w:rPr>
          <w:sz w:val="28"/>
          <w:szCs w:val="28"/>
          <w:lang w:val="ru-RU"/>
        </w:rPr>
        <w:t xml:space="preserve">ключевых показателей эффективности 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 xml:space="preserve"> проводится ежегодно уполномоченным органом.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17. Информация о достижении ключевых показателей эффективности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 xml:space="preserve"> включается в доклад об антимонопольном комплаенсе.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V. Док</w:t>
      </w:r>
      <w:r>
        <w:rPr>
          <w:sz w:val="28"/>
          <w:szCs w:val="28"/>
          <w:lang w:val="ru-RU"/>
        </w:rPr>
        <w:t xml:space="preserve">лад об </w:t>
      </w:r>
      <w:proofErr w:type="gramStart"/>
      <w:r>
        <w:rPr>
          <w:sz w:val="28"/>
          <w:szCs w:val="28"/>
          <w:lang w:val="ru-RU"/>
        </w:rPr>
        <w:t>антимонопольном</w:t>
      </w:r>
      <w:proofErr w:type="gramEnd"/>
      <w:r>
        <w:rPr>
          <w:sz w:val="28"/>
          <w:szCs w:val="28"/>
          <w:lang w:val="ru-RU"/>
        </w:rPr>
        <w:t xml:space="preserve"> комплаенсе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 Подготовка доклада об </w:t>
      </w:r>
      <w:proofErr w:type="gramStart"/>
      <w:r>
        <w:rPr>
          <w:sz w:val="28"/>
          <w:szCs w:val="28"/>
          <w:lang w:val="ru-RU"/>
        </w:rPr>
        <w:t>антимонопольном</w:t>
      </w:r>
      <w:proofErr w:type="gramEnd"/>
      <w:r>
        <w:rPr>
          <w:sz w:val="28"/>
          <w:szCs w:val="28"/>
          <w:lang w:val="ru-RU"/>
        </w:rPr>
        <w:t xml:space="preserve"> комплаенсе осуществляется уполномоченным органом  в срок не позднее 1 февраля года, следующего за отчетным.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 Доклад об </w:t>
      </w:r>
      <w:proofErr w:type="gramStart"/>
      <w:r>
        <w:rPr>
          <w:sz w:val="28"/>
          <w:szCs w:val="28"/>
          <w:lang w:val="ru-RU"/>
        </w:rPr>
        <w:t>антимонопольном</w:t>
      </w:r>
      <w:proofErr w:type="gramEnd"/>
      <w:r>
        <w:rPr>
          <w:sz w:val="28"/>
          <w:szCs w:val="28"/>
          <w:lang w:val="ru-RU"/>
        </w:rPr>
        <w:t xml:space="preserve"> комплаенсе должен содержать: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информаци</w:t>
      </w:r>
      <w:r>
        <w:rPr>
          <w:sz w:val="28"/>
          <w:szCs w:val="28"/>
          <w:lang w:val="ru-RU"/>
        </w:rPr>
        <w:t>ю о результатах проведенной оценки рисков нарушений АМЗ;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информацию об исполнении мероприятий по снижению рисков нарушений АМЗ;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информацию о достижении ключевых показателей эффективности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доклада согласовывается гла</w:t>
      </w:r>
      <w:r>
        <w:rPr>
          <w:sz w:val="28"/>
          <w:szCs w:val="28"/>
          <w:lang w:val="ru-RU"/>
        </w:rPr>
        <w:t>вой администрации Погарского района (а в его отсутствие лицом, его замещающим) и не позднее 7 дней после его согласования представляется на утверждение коллегиальному органу.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 Коллегиальный орган утверждает доклад об </w:t>
      </w:r>
      <w:proofErr w:type="gramStart"/>
      <w:r>
        <w:rPr>
          <w:sz w:val="28"/>
          <w:szCs w:val="28"/>
          <w:lang w:val="ru-RU"/>
        </w:rPr>
        <w:t>антимонопольном</w:t>
      </w:r>
      <w:proofErr w:type="gramEnd"/>
      <w:r>
        <w:rPr>
          <w:sz w:val="28"/>
          <w:szCs w:val="28"/>
          <w:lang w:val="ru-RU"/>
        </w:rPr>
        <w:t xml:space="preserve"> комплаенсе в срок не</w:t>
      </w:r>
      <w:r>
        <w:rPr>
          <w:sz w:val="28"/>
          <w:szCs w:val="28"/>
          <w:lang w:val="ru-RU"/>
        </w:rPr>
        <w:t xml:space="preserve"> позднее 20 февраля года, следующего за отчетным.</w:t>
      </w:r>
    </w:p>
    <w:p w:rsidR="00E065CE" w:rsidRDefault="00E80632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Доклад об антимонопольном комплаенсе, утвержденный коллегиальным органом, размещается на официальном сайте администрации Погарского района в сети «Интернет» и одновременно направляется в департамент экономи</w:t>
      </w:r>
      <w:r>
        <w:rPr>
          <w:sz w:val="28"/>
          <w:szCs w:val="28"/>
          <w:lang w:val="ru-RU"/>
        </w:rPr>
        <w:t>ческого развития Брянской области не позднее 25 февраля.</w:t>
      </w:r>
      <w:proofErr w:type="gramEnd"/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right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right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right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right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right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right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1 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об организации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Погарского района системы 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внутреннего обеспечения соответствия 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требованиям антимонопольного законодательства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(антимонопольного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)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УРОВНИ РИСКОВ</w:t>
      </w:r>
    </w:p>
    <w:p w:rsidR="00E065CE" w:rsidRDefault="00E806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нарушений антимонопольного законодательства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628"/>
      </w:tblGrid>
      <w:tr w:rsidR="00E065C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риска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  <w:t>Описание риска</w:t>
            </w:r>
          </w:p>
        </w:tc>
      </w:tr>
      <w:tr w:rsidR="00E065CE" w:rsidRPr="00870D4A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065C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Низкий уровень</w:t>
            </w:r>
          </w:p>
        </w:tc>
        <w:tc>
          <w:tcPr>
            <w:tcW w:w="66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065C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Отрицательное влияние на отношение институтов гражданского общества к деятельности исполнительного органа государственной власти по</w:t>
            </w:r>
            <w:r>
              <w:rPr>
                <w:sz w:val="28"/>
                <w:szCs w:val="28"/>
                <w:lang w:val="ru-RU"/>
              </w:rPr>
              <w:t xml:space="preserve">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E065CE" w:rsidRDefault="00E065C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065CE" w:rsidRPr="00870D4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Незначительный уровень</w:t>
            </w:r>
          </w:p>
        </w:tc>
        <w:tc>
          <w:tcPr>
            <w:tcW w:w="6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Вероятность выдачи исполнительному органу государственной власти предупреждения</w:t>
            </w:r>
          </w:p>
          <w:p w:rsidR="00E065CE" w:rsidRDefault="00E065C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065CE" w:rsidRPr="00870D4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Существенный уровень</w:t>
            </w:r>
          </w:p>
        </w:tc>
        <w:tc>
          <w:tcPr>
            <w:tcW w:w="6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Вероятность выдачи исполнительному органу государственной власти предупреждения и возбуждения в отношении него дела о нарушении антимонопольного законодательства</w:t>
            </w:r>
          </w:p>
          <w:p w:rsidR="00E065CE" w:rsidRDefault="00E065C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065CE" w:rsidRPr="00870D4A">
        <w:tblPrEx>
          <w:tblCellMar>
            <w:top w:w="0" w:type="dxa"/>
            <w:bottom w:w="0" w:type="dxa"/>
          </w:tblCellMar>
        </w:tblPrEx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Высокий </w:t>
            </w:r>
          </w:p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Вероятность выдачи исполнительному органу </w:t>
            </w:r>
            <w:r>
              <w:rPr>
                <w:sz w:val="28"/>
                <w:szCs w:val="28"/>
                <w:lang w:val="ru-RU"/>
              </w:rPr>
              <w:t>государственной власти предупреждения, возбуждения в отношении него дела о нарушении антимонопольного  законодательства и привлечение его к административной ответственности (штраф, дисквалификация)</w:t>
            </w:r>
          </w:p>
        </w:tc>
      </w:tr>
    </w:tbl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2 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об организации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Погарского района системы 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внутреннего обеспечения соответствия 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требованиям антимонопольного законодательства</w:t>
      </w:r>
    </w:p>
    <w:p w:rsidR="00E065CE" w:rsidRDefault="00E8063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(антимонопольного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  <w:r>
        <w:rPr>
          <w:sz w:val="28"/>
          <w:szCs w:val="28"/>
          <w:lang w:val="ru-RU"/>
        </w:rPr>
        <w:t>)</w:t>
      </w: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806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Ключевые показатели эффективности реализации мероприятий </w:t>
      </w:r>
      <w:proofErr w:type="gramStart"/>
      <w:r>
        <w:rPr>
          <w:sz w:val="28"/>
          <w:szCs w:val="28"/>
          <w:lang w:val="ru-RU"/>
        </w:rPr>
        <w:t>антимонопольного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комплаенса</w:t>
      </w:r>
      <w:proofErr w:type="spellEnd"/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7087"/>
        <w:gridCol w:w="1950"/>
      </w:tblGrid>
      <w:tr w:rsidR="00E065C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Значение показателя</w:t>
            </w:r>
          </w:p>
          <w:p w:rsidR="00E065CE" w:rsidRDefault="00E80632">
            <w:pPr>
              <w:pStyle w:val="Standard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 2020 году</w:t>
            </w:r>
          </w:p>
        </w:tc>
      </w:tr>
      <w:tr w:rsidR="00E065C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E065CE" w:rsidRDefault="00E065C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065CE" w:rsidRPr="00870D4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проектов нормативных правовых актов исполнительного органа государственной власти,</w:t>
            </w:r>
            <w:r>
              <w:rPr>
                <w:sz w:val="28"/>
                <w:szCs w:val="28"/>
                <w:lang w:val="ru-RU"/>
              </w:rPr>
              <w:t xml:space="preserve"> в которых выявлены риски нарушения антимонопольного законодательства, 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065C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065CE" w:rsidRPr="00870D4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нормативных правовых актов исполнительного органа государственной власти, в которых выявлены риски нарушения антимонопольного законодательства, 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065C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065C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сотрудников исполни</w:t>
            </w:r>
            <w:r>
              <w:rPr>
                <w:sz w:val="28"/>
                <w:szCs w:val="28"/>
                <w:lang w:val="ru-RU"/>
              </w:rPr>
              <w:t xml:space="preserve">тельного органа государственной власти,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  <w:lang w:val="ru-RU"/>
              </w:rPr>
              <w:t>комплаенсу</w:t>
            </w:r>
            <w:proofErr w:type="spellEnd"/>
            <w:r>
              <w:rPr>
                <w:sz w:val="28"/>
                <w:szCs w:val="28"/>
                <w:lang w:val="ru-RU"/>
              </w:rPr>
              <w:t>, %</w:t>
            </w:r>
          </w:p>
          <w:p w:rsidR="00E065CE" w:rsidRDefault="00E065C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E" w:rsidRDefault="00E8063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pStyle w:val="Standard"/>
        <w:jc w:val="both"/>
        <w:rPr>
          <w:sz w:val="28"/>
          <w:szCs w:val="28"/>
          <w:lang w:val="ru-RU"/>
        </w:rPr>
      </w:pPr>
    </w:p>
    <w:p w:rsidR="00E065CE" w:rsidRDefault="00E065CE">
      <w:pPr>
        <w:rPr>
          <w:sz w:val="28"/>
          <w:szCs w:val="28"/>
          <w:lang w:val="ru-RU"/>
        </w:rPr>
      </w:pPr>
    </w:p>
    <w:p w:rsidR="00E065CE" w:rsidRDefault="00E80632">
      <w:pPr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3 </w:t>
      </w:r>
    </w:p>
    <w:p w:rsidR="00E065CE" w:rsidRDefault="00E80632">
      <w:pPr>
        <w:jc w:val="right"/>
      </w:pPr>
      <w:r>
        <w:rPr>
          <w:lang w:val="ru-RU"/>
        </w:rPr>
        <w:t>к Положению</w:t>
      </w:r>
      <w:r>
        <w:rPr>
          <w:rFonts w:eastAsia="Times New Roman"/>
          <w:lang w:val="ru-RU" w:eastAsia="ru-RU"/>
        </w:rPr>
        <w:t xml:space="preserve"> об организации </w:t>
      </w:r>
      <w:proofErr w:type="gramStart"/>
      <w:r>
        <w:rPr>
          <w:rFonts w:eastAsia="Times New Roman"/>
          <w:lang w:val="ru-RU" w:eastAsia="ru-RU"/>
        </w:rPr>
        <w:t>в</w:t>
      </w:r>
      <w:proofErr w:type="gramEnd"/>
      <w:r>
        <w:rPr>
          <w:rFonts w:eastAsia="Times New Roman"/>
          <w:lang w:val="ru-RU" w:eastAsia="ru-RU"/>
        </w:rPr>
        <w:t xml:space="preserve"> </w:t>
      </w:r>
    </w:p>
    <w:p w:rsidR="00E065CE" w:rsidRDefault="00E80632">
      <w:pPr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администрации Погарского района </w:t>
      </w:r>
      <w:r>
        <w:rPr>
          <w:rFonts w:eastAsia="Times New Roman"/>
          <w:lang w:val="ru-RU" w:eastAsia="ru-RU"/>
        </w:rPr>
        <w:t xml:space="preserve">системы </w:t>
      </w:r>
    </w:p>
    <w:p w:rsidR="00E065CE" w:rsidRDefault="00E80632">
      <w:pPr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внутреннего обеспечения соответствия </w:t>
      </w:r>
    </w:p>
    <w:p w:rsidR="00E065CE" w:rsidRDefault="00E80632">
      <w:pPr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требованиям антимонопольного законодательства</w:t>
      </w:r>
    </w:p>
    <w:p w:rsidR="00E065CE" w:rsidRDefault="00E80632">
      <w:pPr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(антимонопольного </w:t>
      </w:r>
      <w:proofErr w:type="spellStart"/>
      <w:r>
        <w:rPr>
          <w:rFonts w:eastAsia="Times New Roman"/>
          <w:lang w:val="ru-RU" w:eastAsia="ru-RU"/>
        </w:rPr>
        <w:t>комплаенса</w:t>
      </w:r>
      <w:proofErr w:type="spellEnd"/>
      <w:r>
        <w:rPr>
          <w:rFonts w:eastAsia="Times New Roman"/>
          <w:lang w:val="ru-RU" w:eastAsia="ru-RU"/>
        </w:rPr>
        <w:t>)</w:t>
      </w:r>
    </w:p>
    <w:p w:rsidR="00E065CE" w:rsidRDefault="00E8063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</w:t>
      </w:r>
    </w:p>
    <w:p w:rsidR="00E065CE" w:rsidRDefault="00E8063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СОСТАВ                       </w:t>
      </w:r>
    </w:p>
    <w:p w:rsidR="00E065CE" w:rsidRDefault="00E8063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комиссии по вопросам соблюдения требований антимонопольного законодательства</w:t>
      </w:r>
    </w:p>
    <w:p w:rsidR="00E065CE" w:rsidRDefault="00E80632">
      <w:pPr>
        <w:pStyle w:val="Standard"/>
        <w:jc w:val="center"/>
        <w:rPr>
          <w:lang w:val="ru-RU"/>
        </w:rPr>
      </w:pPr>
      <w:r>
        <w:rPr>
          <w:lang w:val="ru-RU"/>
        </w:rPr>
        <w:t>в администрации Погар</w:t>
      </w:r>
      <w:r>
        <w:rPr>
          <w:lang w:val="ru-RU"/>
        </w:rPr>
        <w:t>ского района</w:t>
      </w:r>
    </w:p>
    <w:p w:rsidR="00E065CE" w:rsidRDefault="00E065CE">
      <w:pPr>
        <w:pStyle w:val="Standard"/>
        <w:jc w:val="right"/>
        <w:rPr>
          <w:lang w:val="ru-RU"/>
        </w:rPr>
      </w:pPr>
    </w:p>
    <w:p w:rsidR="00E065CE" w:rsidRDefault="00E065CE">
      <w:pPr>
        <w:pStyle w:val="Standard"/>
        <w:jc w:val="center"/>
        <w:rPr>
          <w:lang w:val="ru-RU"/>
        </w:rPr>
      </w:pPr>
    </w:p>
    <w:p w:rsidR="00E065CE" w:rsidRDefault="00E065CE">
      <w:pPr>
        <w:pStyle w:val="Standard"/>
        <w:jc w:val="center"/>
        <w:rPr>
          <w:lang w:val="ru-RU"/>
        </w:rPr>
      </w:pP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>Цыганок С.И.                                                   - глава администрации Погарского района,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председатель комиссии;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Астапкович С.П.                                              – первый заместитель главы администрации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Погарского района, заместитель председателя         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</w:t>
      </w:r>
      <w:r>
        <w:rPr>
          <w:lang w:val="ru-RU"/>
        </w:rPr>
        <w:t>комиссии;</w:t>
      </w:r>
    </w:p>
    <w:p w:rsidR="00E065CE" w:rsidRDefault="00E065CE">
      <w:pPr>
        <w:pStyle w:val="Standard"/>
        <w:rPr>
          <w:lang w:val="ru-RU"/>
        </w:rPr>
      </w:pP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Прокопцова Т.М.                                              - начальник отдела правовой, </w:t>
      </w:r>
      <w:proofErr w:type="gramStart"/>
      <w:r>
        <w:rPr>
          <w:lang w:val="ru-RU"/>
        </w:rPr>
        <w:t>кадровой</w:t>
      </w:r>
      <w:proofErr w:type="gramEnd"/>
      <w:r>
        <w:rPr>
          <w:lang w:val="ru-RU"/>
        </w:rPr>
        <w:t xml:space="preserve"> и </w:t>
      </w:r>
    </w:p>
    <w:p w:rsidR="00E065CE" w:rsidRDefault="00E80632">
      <w:pPr>
        <w:pStyle w:val="Standard"/>
        <w:ind w:left="4680"/>
        <w:rPr>
          <w:lang w:val="ru-RU"/>
        </w:rPr>
      </w:pPr>
      <w:r>
        <w:rPr>
          <w:lang w:val="ru-RU"/>
        </w:rPr>
        <w:t>мобилизационной работы в администрации  Погарского района, секретарь комиссии;</w:t>
      </w:r>
    </w:p>
    <w:p w:rsidR="00E065CE" w:rsidRDefault="00E065CE">
      <w:pPr>
        <w:pStyle w:val="Standard"/>
        <w:ind w:left="4680"/>
        <w:rPr>
          <w:lang w:val="ru-RU"/>
        </w:rPr>
      </w:pP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>члены комиссии:</w:t>
      </w:r>
    </w:p>
    <w:p w:rsidR="00E065CE" w:rsidRDefault="00E065CE">
      <w:pPr>
        <w:pStyle w:val="Standard"/>
        <w:rPr>
          <w:lang w:val="ru-RU"/>
        </w:rPr>
      </w:pP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Печенко Р.Н.                                  </w:t>
      </w:r>
      <w:r>
        <w:rPr>
          <w:lang w:val="ru-RU"/>
        </w:rPr>
        <w:t xml:space="preserve">                   - заместитель главы администрации Погарского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района, начальник финансового управления;</w:t>
      </w:r>
    </w:p>
    <w:p w:rsidR="00E065CE" w:rsidRDefault="00E065CE">
      <w:pPr>
        <w:pStyle w:val="Standard"/>
        <w:rPr>
          <w:lang w:val="ru-RU"/>
        </w:rPr>
      </w:pP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>Астащенко Н.И.                                               - заместите</w:t>
      </w:r>
      <w:r>
        <w:rPr>
          <w:lang w:val="ru-RU"/>
        </w:rPr>
        <w:t>ль главы администрации Погарского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района;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Науменко В.А.                                                </w:t>
      </w:r>
      <w:r>
        <w:rPr>
          <w:lang w:val="ru-RU"/>
        </w:rPr>
        <w:t xml:space="preserve">  -  управляющий делами в администрации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Погарского района;</w:t>
      </w:r>
    </w:p>
    <w:p w:rsidR="00E065CE" w:rsidRDefault="00E065CE">
      <w:pPr>
        <w:pStyle w:val="Standard"/>
        <w:rPr>
          <w:lang w:val="ru-RU"/>
        </w:rPr>
      </w:pP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Кличко А.Ю.                                                     - начальник отдела экономического развития </w:t>
      </w:r>
      <w:proofErr w:type="gramStart"/>
      <w:r>
        <w:rPr>
          <w:lang w:val="ru-RU"/>
        </w:rPr>
        <w:t>в</w:t>
      </w:r>
      <w:proofErr w:type="gramEnd"/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администрации Погарского района;</w:t>
      </w:r>
    </w:p>
    <w:p w:rsidR="00E065CE" w:rsidRDefault="00E065CE">
      <w:pPr>
        <w:pStyle w:val="Standard"/>
        <w:rPr>
          <w:lang w:val="ru-RU"/>
        </w:rPr>
      </w:pP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Поплевко П.М.                                                  - начальник управления образования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администрации Погарского района;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>
        <w:rPr>
          <w:lang w:val="ru-RU"/>
        </w:rPr>
        <w:t xml:space="preserve">   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>Новкина С.А.                                                    - начальник отдела архитектуры, ЖКХ,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градостроительства и инфраструктуры</w:t>
      </w:r>
    </w:p>
    <w:p w:rsidR="00E065CE" w:rsidRDefault="00E80632">
      <w:pPr>
        <w:pStyle w:val="Standard"/>
        <w:ind w:left="4236"/>
        <w:rPr>
          <w:lang w:val="ru-RU"/>
        </w:rPr>
      </w:pPr>
      <w:r>
        <w:rPr>
          <w:lang w:val="ru-RU"/>
        </w:rPr>
        <w:t xml:space="preserve">       в администрации Погарского района; </w:t>
      </w:r>
      <w:r>
        <w:rPr>
          <w:lang w:val="ru-RU"/>
        </w:rPr>
        <w:t xml:space="preserve">                                                                            </w:t>
      </w:r>
    </w:p>
    <w:p w:rsidR="00E065CE" w:rsidRDefault="00E065CE">
      <w:pPr>
        <w:pStyle w:val="Standard"/>
        <w:rPr>
          <w:lang w:val="ru-RU"/>
        </w:rPr>
      </w:pP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Путренкова Н.И.                                               - начальник отдела культуры, молодежной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политики и спорта в администрации Погарского 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рай</w:t>
      </w:r>
      <w:r>
        <w:rPr>
          <w:lang w:val="ru-RU"/>
        </w:rPr>
        <w:t xml:space="preserve">она;                                                                                                                                                                                             </w:t>
      </w:r>
    </w:p>
    <w:p w:rsidR="00E065CE" w:rsidRDefault="00E065CE">
      <w:pPr>
        <w:pStyle w:val="Standard"/>
        <w:rPr>
          <w:lang w:val="ru-RU"/>
        </w:rPr>
      </w:pP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Ерошенкова Г.В.                                              </w:t>
      </w:r>
      <w:r>
        <w:rPr>
          <w:lang w:val="ru-RU"/>
        </w:rPr>
        <w:t xml:space="preserve">  - председатель Комитета по управлению</w:t>
      </w:r>
    </w:p>
    <w:p w:rsidR="00E065CE" w:rsidRDefault="00E8063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муниципальным имуществом  администрации</w:t>
      </w:r>
    </w:p>
    <w:p w:rsidR="00E065CE" w:rsidRDefault="00E80632">
      <w:pPr>
        <w:pStyle w:val="Standard"/>
      </w:pPr>
      <w:r>
        <w:rPr>
          <w:lang w:val="ru-RU"/>
        </w:rPr>
        <w:t xml:space="preserve">                                                                              Погарского района;</w:t>
      </w:r>
    </w:p>
    <w:sectPr w:rsidR="00E065C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32" w:rsidRDefault="00E80632">
      <w:r>
        <w:separator/>
      </w:r>
    </w:p>
  </w:endnote>
  <w:endnote w:type="continuationSeparator" w:id="0">
    <w:p w:rsidR="00E80632" w:rsidRDefault="00E8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32" w:rsidRDefault="00E80632">
      <w:r>
        <w:rPr>
          <w:color w:val="000000"/>
        </w:rPr>
        <w:separator/>
      </w:r>
    </w:p>
  </w:footnote>
  <w:footnote w:type="continuationSeparator" w:id="0">
    <w:p w:rsidR="00E80632" w:rsidRDefault="00E8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65CE"/>
    <w:rsid w:val="00870D4A"/>
    <w:rsid w:val="00E065CE"/>
    <w:rsid w:val="00E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2019-02-28T08:43:00Z</cp:lastPrinted>
  <dcterms:created xsi:type="dcterms:W3CDTF">2022-02-25T09:35:00Z</dcterms:created>
  <dcterms:modified xsi:type="dcterms:W3CDTF">2022-02-25T09:35:00Z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